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D20E" w14:textId="77777777" w:rsidR="00EC0905" w:rsidRDefault="00000000">
      <w:pPr>
        <w:spacing w:after="0"/>
        <w:jc w:val="center"/>
        <w:rPr>
          <w:b/>
          <w:bCs/>
        </w:rPr>
      </w:pPr>
      <w:r>
        <w:rPr>
          <w:b/>
          <w:bCs/>
        </w:rPr>
        <w:t>WALSINGHAM WALKING PILGRIMAGE</w:t>
      </w:r>
    </w:p>
    <w:p w14:paraId="2D7F2879" w14:textId="77777777" w:rsidR="00EC0905" w:rsidRDefault="00EC0905">
      <w:pPr>
        <w:spacing w:after="0"/>
        <w:jc w:val="center"/>
        <w:rPr>
          <w:b/>
          <w:bCs/>
        </w:rPr>
      </w:pPr>
    </w:p>
    <w:p w14:paraId="02406514" w14:textId="77777777" w:rsidR="00EC0905" w:rsidRDefault="00000000">
      <w:pPr>
        <w:spacing w:after="0"/>
        <w:jc w:val="center"/>
        <w:rPr>
          <w:b/>
          <w:bCs/>
        </w:rPr>
      </w:pPr>
      <w:r>
        <w:rPr>
          <w:b/>
          <w:bCs/>
        </w:rPr>
        <w:t>To be completed for participants under 18 years of age</w:t>
      </w:r>
    </w:p>
    <w:p w14:paraId="7B726FCD" w14:textId="77777777" w:rsidR="00EC0905" w:rsidRDefault="00EC0905">
      <w:pPr>
        <w:spacing w:after="0"/>
        <w:jc w:val="both"/>
        <w:rPr>
          <w:b/>
          <w:bCs/>
        </w:rPr>
      </w:pPr>
    </w:p>
    <w:p w14:paraId="70380CE0" w14:textId="77777777" w:rsidR="00EC0905" w:rsidRDefault="00000000">
      <w:pPr>
        <w:spacing w:after="0"/>
        <w:jc w:val="both"/>
        <w:rPr>
          <w:b/>
          <w:bCs/>
        </w:rPr>
      </w:pPr>
      <w:r>
        <w:rPr>
          <w:b/>
          <w:bCs/>
        </w:rPr>
        <w:t>SECTION 1</w:t>
      </w:r>
    </w:p>
    <w:p w14:paraId="51608754" w14:textId="77777777" w:rsidR="00EC0905" w:rsidRPr="00050A7B" w:rsidRDefault="00000000">
      <w:pPr>
        <w:spacing w:after="0"/>
        <w:jc w:val="both"/>
        <w:rPr>
          <w:b/>
          <w:bCs/>
        </w:rPr>
      </w:pPr>
      <w:r>
        <w:rPr>
          <w:b/>
          <w:bCs/>
        </w:rPr>
        <w:t>Child’s details</w:t>
      </w:r>
    </w:p>
    <w:tbl>
      <w:tblPr>
        <w:tblW w:w="9016" w:type="dxa"/>
        <w:tblCellMar>
          <w:left w:w="10" w:type="dxa"/>
          <w:right w:w="10" w:type="dxa"/>
        </w:tblCellMar>
        <w:tblLook w:val="0000" w:firstRow="0" w:lastRow="0" w:firstColumn="0" w:lastColumn="0" w:noHBand="0" w:noVBand="0"/>
      </w:tblPr>
      <w:tblGrid>
        <w:gridCol w:w="2972"/>
        <w:gridCol w:w="6044"/>
      </w:tblGrid>
      <w:tr w:rsidR="00050A7B" w:rsidRPr="00050A7B" w14:paraId="42FA953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7D86" w14:textId="77777777" w:rsidR="00EC0905" w:rsidRPr="00050A7B" w:rsidRDefault="00000000">
            <w:pPr>
              <w:spacing w:after="0" w:line="240" w:lineRule="auto"/>
              <w:jc w:val="both"/>
            </w:pPr>
            <w:r w:rsidRPr="00050A7B">
              <w:t>Child’s full name: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16E7" w14:textId="77777777" w:rsidR="00EC0905" w:rsidRDefault="00EC0905">
            <w:pPr>
              <w:spacing w:after="0" w:line="240" w:lineRule="auto"/>
              <w:jc w:val="both"/>
            </w:pPr>
          </w:p>
          <w:p w14:paraId="1BC07FFC" w14:textId="77777777" w:rsidR="00B47B3B" w:rsidRPr="00050A7B" w:rsidRDefault="00B47B3B">
            <w:pPr>
              <w:spacing w:after="0" w:line="240" w:lineRule="auto"/>
              <w:jc w:val="both"/>
            </w:pPr>
          </w:p>
        </w:tc>
      </w:tr>
      <w:tr w:rsidR="00EC0905" w:rsidRPr="00050A7B" w14:paraId="5544E0BD"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B221" w14:textId="77777777" w:rsidR="00EC0905" w:rsidRPr="00050A7B" w:rsidRDefault="00000000">
            <w:pPr>
              <w:spacing w:after="0" w:line="240" w:lineRule="auto"/>
              <w:jc w:val="both"/>
            </w:pPr>
            <w:r w:rsidRPr="00050A7B">
              <w:t>Date of birth:</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F56DF" w14:textId="77777777" w:rsidR="00EC0905" w:rsidRDefault="00EC0905">
            <w:pPr>
              <w:spacing w:after="0" w:line="240" w:lineRule="auto"/>
              <w:jc w:val="both"/>
            </w:pPr>
          </w:p>
          <w:p w14:paraId="672D7095" w14:textId="77777777" w:rsidR="00B47B3B" w:rsidRPr="00050A7B" w:rsidRDefault="00B47B3B">
            <w:pPr>
              <w:spacing w:after="0" w:line="240" w:lineRule="auto"/>
              <w:jc w:val="both"/>
            </w:pPr>
          </w:p>
        </w:tc>
      </w:tr>
    </w:tbl>
    <w:p w14:paraId="4E6E9FFB" w14:textId="77777777" w:rsidR="00EC0905" w:rsidRPr="00050A7B" w:rsidRDefault="00EC0905">
      <w:pPr>
        <w:spacing w:after="0"/>
        <w:jc w:val="both"/>
      </w:pPr>
    </w:p>
    <w:p w14:paraId="04FC3A8D" w14:textId="77777777" w:rsidR="00EC0905" w:rsidRPr="00050A7B" w:rsidRDefault="00000000">
      <w:pPr>
        <w:spacing w:after="0"/>
        <w:jc w:val="both"/>
        <w:rPr>
          <w:b/>
          <w:bCs/>
        </w:rPr>
      </w:pPr>
      <w:r w:rsidRPr="00050A7B">
        <w:rPr>
          <w:b/>
          <w:bCs/>
        </w:rPr>
        <w:t>Your details</w:t>
      </w:r>
    </w:p>
    <w:p w14:paraId="5B5EE8F2" w14:textId="77777777" w:rsidR="00EC0905" w:rsidRPr="00050A7B" w:rsidRDefault="00000000">
      <w:pPr>
        <w:spacing w:after="0"/>
        <w:jc w:val="both"/>
        <w:rPr>
          <w:i/>
          <w:iCs/>
        </w:rPr>
      </w:pPr>
      <w:r w:rsidRPr="00050A7B">
        <w:rPr>
          <w:i/>
          <w:iCs/>
        </w:rPr>
        <w:t>You must be the parent of legal guardian of the child to complete this form.</w:t>
      </w:r>
    </w:p>
    <w:tbl>
      <w:tblPr>
        <w:tblW w:w="9016" w:type="dxa"/>
        <w:tblCellMar>
          <w:left w:w="10" w:type="dxa"/>
          <w:right w:w="10" w:type="dxa"/>
        </w:tblCellMar>
        <w:tblLook w:val="0000" w:firstRow="0" w:lastRow="0" w:firstColumn="0" w:lastColumn="0" w:noHBand="0" w:noVBand="0"/>
      </w:tblPr>
      <w:tblGrid>
        <w:gridCol w:w="2972"/>
        <w:gridCol w:w="6044"/>
      </w:tblGrid>
      <w:tr w:rsidR="00050A7B" w:rsidRPr="00050A7B" w14:paraId="2FBDFB2E"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6ED1" w14:textId="77777777" w:rsidR="00EC0905" w:rsidRPr="00050A7B" w:rsidRDefault="00000000">
            <w:pPr>
              <w:spacing w:after="0" w:line="240" w:lineRule="auto"/>
              <w:jc w:val="both"/>
            </w:pPr>
            <w:r w:rsidRPr="00050A7B">
              <w:t>Your full name: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64F6" w14:textId="77777777" w:rsidR="00EC0905" w:rsidRDefault="00EC0905">
            <w:pPr>
              <w:spacing w:after="0" w:line="240" w:lineRule="auto"/>
              <w:jc w:val="both"/>
            </w:pPr>
          </w:p>
          <w:p w14:paraId="2E773F23" w14:textId="77777777" w:rsidR="00B47B3B" w:rsidRPr="00050A7B" w:rsidRDefault="00B47B3B">
            <w:pPr>
              <w:spacing w:after="0" w:line="240" w:lineRule="auto"/>
              <w:jc w:val="both"/>
            </w:pPr>
          </w:p>
        </w:tc>
      </w:tr>
      <w:tr w:rsidR="00050A7B" w:rsidRPr="00050A7B" w14:paraId="1EF6845D"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E8E8" w14:textId="77777777" w:rsidR="00EC0905" w:rsidRPr="00050A7B" w:rsidRDefault="00000000">
            <w:pPr>
              <w:spacing w:after="0" w:line="240" w:lineRule="auto"/>
            </w:pPr>
            <w:r w:rsidRPr="00050A7B">
              <w:t>Your address, including postcode: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F3C2" w14:textId="77777777" w:rsidR="00EC0905" w:rsidRDefault="00EC0905">
            <w:pPr>
              <w:spacing w:after="0" w:line="240" w:lineRule="auto"/>
              <w:jc w:val="both"/>
            </w:pPr>
          </w:p>
          <w:p w14:paraId="532593E5" w14:textId="77777777" w:rsidR="00B47B3B" w:rsidRDefault="00B47B3B">
            <w:pPr>
              <w:spacing w:after="0" w:line="240" w:lineRule="auto"/>
              <w:jc w:val="both"/>
            </w:pPr>
          </w:p>
          <w:p w14:paraId="6248D3E9" w14:textId="77777777" w:rsidR="00B47B3B" w:rsidRPr="00050A7B" w:rsidRDefault="00B47B3B">
            <w:pPr>
              <w:spacing w:after="0" w:line="240" w:lineRule="auto"/>
              <w:jc w:val="both"/>
            </w:pPr>
          </w:p>
        </w:tc>
      </w:tr>
      <w:tr w:rsidR="00050A7B" w:rsidRPr="00050A7B" w14:paraId="2322386B"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9AC8" w14:textId="77777777" w:rsidR="00EC0905" w:rsidRPr="00050A7B" w:rsidRDefault="00000000">
            <w:pPr>
              <w:spacing w:after="0" w:line="240" w:lineRule="auto"/>
              <w:jc w:val="both"/>
            </w:pPr>
            <w:r w:rsidRPr="00050A7B">
              <w:t>Your home telephone: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FDEE0" w14:textId="77777777" w:rsidR="00EC0905" w:rsidRDefault="00EC0905">
            <w:pPr>
              <w:spacing w:after="0" w:line="240" w:lineRule="auto"/>
              <w:jc w:val="both"/>
            </w:pPr>
          </w:p>
          <w:p w14:paraId="337ED0EF" w14:textId="77777777" w:rsidR="00B47B3B" w:rsidRPr="00050A7B" w:rsidRDefault="00B47B3B">
            <w:pPr>
              <w:spacing w:after="0" w:line="240" w:lineRule="auto"/>
              <w:jc w:val="both"/>
            </w:pPr>
          </w:p>
        </w:tc>
      </w:tr>
      <w:tr w:rsidR="00050A7B" w:rsidRPr="00050A7B" w14:paraId="32D9CAE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214F" w14:textId="77777777" w:rsidR="00EC0905" w:rsidRPr="00050A7B" w:rsidRDefault="00000000">
            <w:pPr>
              <w:spacing w:after="0" w:line="240" w:lineRule="auto"/>
              <w:jc w:val="both"/>
            </w:pPr>
            <w:r w:rsidRPr="00050A7B">
              <w:t>Your mobile telephone: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DC35" w14:textId="77777777" w:rsidR="00EC0905" w:rsidRDefault="00EC0905">
            <w:pPr>
              <w:spacing w:after="0" w:line="240" w:lineRule="auto"/>
              <w:jc w:val="both"/>
            </w:pPr>
          </w:p>
          <w:p w14:paraId="5B99B5A1" w14:textId="77777777" w:rsidR="00B47B3B" w:rsidRPr="00050A7B" w:rsidRDefault="00B47B3B">
            <w:pPr>
              <w:spacing w:after="0" w:line="240" w:lineRule="auto"/>
              <w:jc w:val="both"/>
            </w:pPr>
          </w:p>
        </w:tc>
      </w:tr>
      <w:tr w:rsidR="00050A7B" w:rsidRPr="00050A7B" w14:paraId="7304AE6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3C49" w14:textId="77777777" w:rsidR="00EC0905" w:rsidRPr="00050A7B" w:rsidRDefault="00000000">
            <w:pPr>
              <w:spacing w:after="0" w:line="240" w:lineRule="auto"/>
              <w:jc w:val="both"/>
            </w:pPr>
            <w:r w:rsidRPr="00050A7B">
              <w:t>Your 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1833" w14:textId="77777777" w:rsidR="00EC0905" w:rsidRDefault="00EC0905">
            <w:pPr>
              <w:spacing w:after="0" w:line="240" w:lineRule="auto"/>
              <w:jc w:val="both"/>
            </w:pPr>
          </w:p>
          <w:p w14:paraId="02F7AF17" w14:textId="77777777" w:rsidR="00B47B3B" w:rsidRPr="00050A7B" w:rsidRDefault="00B47B3B">
            <w:pPr>
              <w:spacing w:after="0" w:line="240" w:lineRule="auto"/>
              <w:jc w:val="both"/>
            </w:pPr>
          </w:p>
        </w:tc>
      </w:tr>
      <w:tr w:rsidR="00EC0905" w:rsidRPr="00050A7B" w14:paraId="2B3B5874"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0708" w14:textId="77777777" w:rsidR="00EC0905" w:rsidRPr="00050A7B" w:rsidRDefault="00000000">
            <w:pPr>
              <w:spacing w:after="0" w:line="240" w:lineRule="auto"/>
            </w:pPr>
            <w:r w:rsidRPr="00050A7B">
              <w:t>Will the child be under your care whilst attending the pilgrimage?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8550" w14:textId="77777777" w:rsidR="00EC0905" w:rsidRPr="00050A7B" w:rsidRDefault="00000000">
            <w:pPr>
              <w:spacing w:after="0" w:line="240" w:lineRule="auto"/>
              <w:jc w:val="both"/>
            </w:pPr>
            <w:r w:rsidRPr="00050A7B">
              <w:t>[Delete as appropriate]</w:t>
            </w:r>
          </w:p>
          <w:p w14:paraId="523D2BDF" w14:textId="77777777" w:rsidR="00EC0905" w:rsidRPr="00050A7B" w:rsidRDefault="00000000">
            <w:pPr>
              <w:spacing w:after="0" w:line="240" w:lineRule="auto"/>
              <w:jc w:val="both"/>
            </w:pPr>
            <w:r w:rsidRPr="00050A7B">
              <w:t xml:space="preserve">Yes – Go to </w:t>
            </w:r>
            <w:r w:rsidRPr="00050A7B">
              <w:rPr>
                <w:b/>
                <w:bCs/>
              </w:rPr>
              <w:t>Section 2</w:t>
            </w:r>
          </w:p>
          <w:p w14:paraId="0FC8F3BD" w14:textId="77777777" w:rsidR="00EC0905" w:rsidRPr="00050A7B" w:rsidRDefault="00000000">
            <w:pPr>
              <w:spacing w:after="0" w:line="240" w:lineRule="auto"/>
              <w:jc w:val="both"/>
            </w:pPr>
            <w:r w:rsidRPr="00050A7B">
              <w:t xml:space="preserve">No – Go to </w:t>
            </w:r>
            <w:r w:rsidRPr="00050A7B">
              <w:rPr>
                <w:b/>
                <w:bCs/>
              </w:rPr>
              <w:t>Section 3</w:t>
            </w:r>
          </w:p>
        </w:tc>
      </w:tr>
    </w:tbl>
    <w:p w14:paraId="1EBD15DC" w14:textId="77777777" w:rsidR="00EC0905" w:rsidRPr="00050A7B" w:rsidRDefault="00EC0905">
      <w:pPr>
        <w:pBdr>
          <w:bottom w:val="single" w:sz="12" w:space="1" w:color="000000"/>
        </w:pBdr>
        <w:spacing w:after="0"/>
        <w:jc w:val="both"/>
      </w:pPr>
    </w:p>
    <w:p w14:paraId="56FC69D8" w14:textId="77777777" w:rsidR="00EC0905" w:rsidRPr="00050A7B" w:rsidRDefault="00EC0905">
      <w:pPr>
        <w:spacing w:after="0"/>
        <w:jc w:val="both"/>
        <w:rPr>
          <w:b/>
          <w:bCs/>
        </w:rPr>
      </w:pPr>
    </w:p>
    <w:p w14:paraId="2C7563E7" w14:textId="77777777" w:rsidR="00EC0905" w:rsidRPr="00050A7B" w:rsidRDefault="00000000">
      <w:pPr>
        <w:spacing w:after="0"/>
        <w:jc w:val="both"/>
        <w:rPr>
          <w:b/>
          <w:bCs/>
        </w:rPr>
      </w:pPr>
      <w:r w:rsidRPr="00050A7B">
        <w:rPr>
          <w:b/>
          <w:bCs/>
        </w:rPr>
        <w:t>SECTION 2</w:t>
      </w:r>
    </w:p>
    <w:p w14:paraId="75038947" w14:textId="77777777" w:rsidR="00EC0905" w:rsidRPr="00050A7B" w:rsidRDefault="00000000">
      <w:pPr>
        <w:spacing w:after="0"/>
        <w:jc w:val="both"/>
      </w:pPr>
      <w:r w:rsidRPr="00050A7B">
        <w:rPr>
          <w:b/>
          <w:bCs/>
        </w:rPr>
        <w:t>Parent or legal guardian 2</w:t>
      </w:r>
    </w:p>
    <w:p w14:paraId="23B657FD" w14:textId="77777777" w:rsidR="00EC0905" w:rsidRPr="00050A7B" w:rsidRDefault="00000000">
      <w:pPr>
        <w:spacing w:after="0"/>
        <w:jc w:val="both"/>
        <w:rPr>
          <w:i/>
          <w:iCs/>
        </w:rPr>
      </w:pPr>
      <w:r w:rsidRPr="00050A7B">
        <w:rPr>
          <w:i/>
          <w:iCs/>
        </w:rPr>
        <w:t>Complete this section if you wish to name a second parent or legal guardian who will also care for the child during the pilgrimage.</w:t>
      </w:r>
    </w:p>
    <w:tbl>
      <w:tblPr>
        <w:tblW w:w="9016" w:type="dxa"/>
        <w:tblCellMar>
          <w:left w:w="10" w:type="dxa"/>
          <w:right w:w="10" w:type="dxa"/>
        </w:tblCellMar>
        <w:tblLook w:val="0000" w:firstRow="0" w:lastRow="0" w:firstColumn="0" w:lastColumn="0" w:noHBand="0" w:noVBand="0"/>
      </w:tblPr>
      <w:tblGrid>
        <w:gridCol w:w="2972"/>
        <w:gridCol w:w="6044"/>
      </w:tblGrid>
      <w:tr w:rsidR="00050A7B" w:rsidRPr="00050A7B" w14:paraId="1C46628E"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4DAB" w14:textId="77777777" w:rsidR="00EC0905" w:rsidRPr="00050A7B" w:rsidRDefault="00000000">
            <w:pPr>
              <w:spacing w:after="0" w:line="240" w:lineRule="auto"/>
              <w:jc w:val="both"/>
            </w:pPr>
            <w:r w:rsidRPr="00050A7B">
              <w:t>Full name: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883C1" w14:textId="77777777" w:rsidR="00EC0905" w:rsidRDefault="00EC0905">
            <w:pPr>
              <w:spacing w:after="0" w:line="240" w:lineRule="auto"/>
              <w:jc w:val="both"/>
            </w:pPr>
          </w:p>
          <w:p w14:paraId="14625AE9" w14:textId="77777777" w:rsidR="00B47B3B" w:rsidRPr="00050A7B" w:rsidRDefault="00B47B3B">
            <w:pPr>
              <w:spacing w:after="0" w:line="240" w:lineRule="auto"/>
              <w:jc w:val="both"/>
            </w:pPr>
          </w:p>
        </w:tc>
      </w:tr>
      <w:tr w:rsidR="00050A7B" w:rsidRPr="00050A7B" w14:paraId="7B071615"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A71E" w14:textId="77777777" w:rsidR="00EC0905" w:rsidRPr="00050A7B" w:rsidRDefault="00000000">
            <w:pPr>
              <w:spacing w:after="0" w:line="240" w:lineRule="auto"/>
              <w:jc w:val="both"/>
            </w:pPr>
            <w:r w:rsidRPr="00050A7B">
              <w:t>Mobile telephone: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BEAE" w14:textId="77777777" w:rsidR="00EC0905" w:rsidRDefault="00EC0905">
            <w:pPr>
              <w:spacing w:after="0" w:line="240" w:lineRule="auto"/>
              <w:jc w:val="both"/>
            </w:pPr>
          </w:p>
          <w:p w14:paraId="4BFB1951" w14:textId="77777777" w:rsidR="00B47B3B" w:rsidRPr="00050A7B" w:rsidRDefault="00B47B3B">
            <w:pPr>
              <w:spacing w:after="0" w:line="240" w:lineRule="auto"/>
              <w:jc w:val="both"/>
            </w:pPr>
          </w:p>
        </w:tc>
      </w:tr>
      <w:tr w:rsidR="00EC0905" w:rsidRPr="00050A7B" w14:paraId="29D89124"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25C7" w14:textId="77777777" w:rsidR="00EC0905" w:rsidRPr="00050A7B" w:rsidRDefault="00000000">
            <w:pPr>
              <w:spacing w:after="0" w:line="240" w:lineRule="auto"/>
              <w:jc w:val="both"/>
            </w:pPr>
            <w:r w:rsidRPr="00050A7B">
              <w:t>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B8088" w14:textId="77777777" w:rsidR="00EC0905" w:rsidRDefault="00EC0905">
            <w:pPr>
              <w:spacing w:after="0" w:line="240" w:lineRule="auto"/>
              <w:jc w:val="both"/>
            </w:pPr>
          </w:p>
          <w:p w14:paraId="13A130C4" w14:textId="77777777" w:rsidR="00B47B3B" w:rsidRPr="00050A7B" w:rsidRDefault="00B47B3B">
            <w:pPr>
              <w:spacing w:after="0" w:line="240" w:lineRule="auto"/>
              <w:jc w:val="both"/>
            </w:pPr>
          </w:p>
        </w:tc>
      </w:tr>
    </w:tbl>
    <w:p w14:paraId="7444E5EC" w14:textId="77777777" w:rsidR="00EC0905" w:rsidRPr="00050A7B" w:rsidRDefault="00EC0905">
      <w:pPr>
        <w:pBdr>
          <w:bottom w:val="single" w:sz="12" w:space="1" w:color="000000"/>
        </w:pBdr>
        <w:spacing w:after="0"/>
        <w:jc w:val="both"/>
        <w:rPr>
          <w:b/>
          <w:bCs/>
        </w:rPr>
      </w:pPr>
    </w:p>
    <w:p w14:paraId="12357264" w14:textId="77777777" w:rsidR="00EC0905" w:rsidRPr="00050A7B" w:rsidRDefault="00000000">
      <w:pPr>
        <w:pBdr>
          <w:bottom w:val="single" w:sz="12" w:space="1" w:color="000000"/>
        </w:pBdr>
        <w:spacing w:after="0"/>
        <w:jc w:val="both"/>
      </w:pPr>
      <w:r w:rsidRPr="00050A7B">
        <w:t xml:space="preserve">Go to </w:t>
      </w:r>
      <w:r w:rsidRPr="00050A7B">
        <w:rPr>
          <w:b/>
          <w:bCs/>
        </w:rPr>
        <w:t>Section 4</w:t>
      </w:r>
      <w:r w:rsidRPr="00050A7B">
        <w:t>.</w:t>
      </w:r>
    </w:p>
    <w:p w14:paraId="27723049" w14:textId="77777777" w:rsidR="00EC0905" w:rsidRDefault="00000000">
      <w:pPr>
        <w:pBdr>
          <w:bottom w:val="single" w:sz="12" w:space="1" w:color="000000"/>
        </w:pBdr>
        <w:spacing w:after="0"/>
        <w:jc w:val="both"/>
        <w:rPr>
          <w:b/>
          <w:bCs/>
        </w:rPr>
      </w:pPr>
      <w:r w:rsidRPr="00050A7B">
        <w:t xml:space="preserve">Or, if you wish to name a responsible adult to assist you </w:t>
      </w:r>
      <w:r w:rsidRPr="00050A7B">
        <w:rPr>
          <w:i/>
          <w:iCs/>
        </w:rPr>
        <w:t>in</w:t>
      </w:r>
      <w:r w:rsidRPr="00050A7B">
        <w:t xml:space="preserve"> </w:t>
      </w:r>
      <w:r w:rsidRPr="00050A7B">
        <w:rPr>
          <w:i/>
          <w:iCs/>
        </w:rPr>
        <w:t>loco parentis</w:t>
      </w:r>
      <w:r w:rsidRPr="00050A7B">
        <w:t xml:space="preserve">, go to </w:t>
      </w:r>
      <w:r w:rsidRPr="00050A7B">
        <w:rPr>
          <w:b/>
          <w:bCs/>
        </w:rPr>
        <w:t>Section 3.</w:t>
      </w:r>
    </w:p>
    <w:p w14:paraId="549FC6A5" w14:textId="77777777" w:rsidR="00B47B3B" w:rsidRPr="00050A7B" w:rsidRDefault="00B47B3B">
      <w:pPr>
        <w:pBdr>
          <w:bottom w:val="single" w:sz="12" w:space="1" w:color="000000"/>
        </w:pBdr>
        <w:spacing w:after="0"/>
        <w:jc w:val="both"/>
      </w:pPr>
    </w:p>
    <w:p w14:paraId="62B31EB5" w14:textId="77777777" w:rsidR="00EC0905" w:rsidRPr="00050A7B" w:rsidRDefault="00EC0905">
      <w:pPr>
        <w:spacing w:after="0"/>
        <w:jc w:val="both"/>
        <w:rPr>
          <w:b/>
          <w:bCs/>
        </w:rPr>
      </w:pPr>
    </w:p>
    <w:p w14:paraId="24DBF131" w14:textId="77777777" w:rsidR="00B47B3B" w:rsidRDefault="00B47B3B">
      <w:pPr>
        <w:spacing w:after="0"/>
        <w:jc w:val="both"/>
        <w:rPr>
          <w:b/>
          <w:bCs/>
        </w:rPr>
      </w:pPr>
    </w:p>
    <w:p w14:paraId="0C90229B" w14:textId="77777777" w:rsidR="00B47B3B" w:rsidRDefault="00B47B3B">
      <w:pPr>
        <w:spacing w:after="0"/>
        <w:jc w:val="both"/>
        <w:rPr>
          <w:b/>
          <w:bCs/>
        </w:rPr>
      </w:pPr>
    </w:p>
    <w:p w14:paraId="1C4D06F4" w14:textId="77777777" w:rsidR="00B47B3B" w:rsidRDefault="00B47B3B">
      <w:pPr>
        <w:spacing w:after="0"/>
        <w:jc w:val="both"/>
        <w:rPr>
          <w:b/>
          <w:bCs/>
        </w:rPr>
      </w:pPr>
    </w:p>
    <w:p w14:paraId="5EA5BBA9" w14:textId="77777777" w:rsidR="00B47B3B" w:rsidRDefault="00B47B3B">
      <w:pPr>
        <w:spacing w:after="0"/>
        <w:jc w:val="both"/>
        <w:rPr>
          <w:b/>
          <w:bCs/>
        </w:rPr>
      </w:pPr>
    </w:p>
    <w:p w14:paraId="0CADFCD2" w14:textId="52108406" w:rsidR="00EC0905" w:rsidRPr="00050A7B" w:rsidRDefault="00000000">
      <w:pPr>
        <w:spacing w:after="0"/>
        <w:jc w:val="both"/>
        <w:rPr>
          <w:b/>
          <w:bCs/>
        </w:rPr>
      </w:pPr>
      <w:r w:rsidRPr="00050A7B">
        <w:rPr>
          <w:b/>
          <w:bCs/>
        </w:rPr>
        <w:lastRenderedPageBreak/>
        <w:t>SECTION 3</w:t>
      </w:r>
    </w:p>
    <w:p w14:paraId="09C8A975" w14:textId="77777777" w:rsidR="00EC0905" w:rsidRPr="00050A7B" w:rsidRDefault="00000000">
      <w:pPr>
        <w:spacing w:after="0"/>
        <w:jc w:val="both"/>
      </w:pPr>
      <w:r w:rsidRPr="00050A7B">
        <w:rPr>
          <w:b/>
          <w:bCs/>
        </w:rPr>
        <w:t>Responsible adult 1</w:t>
      </w:r>
    </w:p>
    <w:p w14:paraId="7219A493" w14:textId="77777777" w:rsidR="00EC0905" w:rsidRPr="00050A7B" w:rsidRDefault="00000000">
      <w:pPr>
        <w:spacing w:after="0"/>
        <w:jc w:val="both"/>
      </w:pPr>
      <w:r w:rsidRPr="00050A7B">
        <w:rPr>
          <w:i/>
          <w:iCs/>
        </w:rPr>
        <w:t xml:space="preserve">If you or another parent or legal guardian will not be accompanying the child, you must nominate at least one responsible adult to act </w:t>
      </w:r>
      <w:r w:rsidRPr="00050A7B">
        <w:t>in loco parentis</w:t>
      </w:r>
      <w:r w:rsidRPr="00050A7B">
        <w:rPr>
          <w:i/>
          <w:iCs/>
        </w:rPr>
        <w:t xml:space="preserve">.  If you are accompanying your child, you may also nominate one or two responsible adults to assist you </w:t>
      </w:r>
      <w:r w:rsidRPr="00050A7B">
        <w:t>in loco parentis.</w:t>
      </w:r>
    </w:p>
    <w:tbl>
      <w:tblPr>
        <w:tblW w:w="9016" w:type="dxa"/>
        <w:tblCellMar>
          <w:left w:w="10" w:type="dxa"/>
          <w:right w:w="10" w:type="dxa"/>
        </w:tblCellMar>
        <w:tblLook w:val="0000" w:firstRow="0" w:lastRow="0" w:firstColumn="0" w:lastColumn="0" w:noHBand="0" w:noVBand="0"/>
      </w:tblPr>
      <w:tblGrid>
        <w:gridCol w:w="2972"/>
        <w:gridCol w:w="6044"/>
      </w:tblGrid>
      <w:tr w:rsidR="00050A7B" w:rsidRPr="00050A7B" w14:paraId="27A741F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88A5" w14:textId="77777777" w:rsidR="00EC0905" w:rsidRPr="00050A7B" w:rsidRDefault="00000000">
            <w:pPr>
              <w:spacing w:after="0" w:line="240" w:lineRule="auto"/>
              <w:jc w:val="both"/>
            </w:pPr>
            <w:r w:rsidRPr="00050A7B">
              <w:t>Full name: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33A1" w14:textId="77777777" w:rsidR="00EC0905" w:rsidRDefault="00EC0905">
            <w:pPr>
              <w:spacing w:after="0" w:line="240" w:lineRule="auto"/>
              <w:jc w:val="both"/>
            </w:pPr>
          </w:p>
          <w:p w14:paraId="07461BDB" w14:textId="77777777" w:rsidR="00B47B3B" w:rsidRPr="00050A7B" w:rsidRDefault="00B47B3B">
            <w:pPr>
              <w:spacing w:after="0" w:line="240" w:lineRule="auto"/>
              <w:jc w:val="both"/>
            </w:pPr>
          </w:p>
        </w:tc>
      </w:tr>
      <w:tr w:rsidR="00050A7B" w:rsidRPr="00050A7B" w14:paraId="6AAC66E8"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EE1C" w14:textId="77777777" w:rsidR="00EC0905" w:rsidRPr="00050A7B" w:rsidRDefault="00000000">
            <w:pPr>
              <w:spacing w:after="0" w:line="240" w:lineRule="auto"/>
              <w:jc w:val="both"/>
            </w:pPr>
            <w:r w:rsidRPr="00050A7B">
              <w:t>Mobile telephone: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1897" w14:textId="77777777" w:rsidR="00EC0905" w:rsidRDefault="00EC0905">
            <w:pPr>
              <w:spacing w:after="0" w:line="240" w:lineRule="auto"/>
              <w:jc w:val="both"/>
            </w:pPr>
          </w:p>
          <w:p w14:paraId="10AD7D4B" w14:textId="77777777" w:rsidR="00B47B3B" w:rsidRPr="00050A7B" w:rsidRDefault="00B47B3B">
            <w:pPr>
              <w:spacing w:after="0" w:line="240" w:lineRule="auto"/>
              <w:jc w:val="both"/>
            </w:pPr>
          </w:p>
        </w:tc>
      </w:tr>
      <w:tr w:rsidR="00050A7B" w:rsidRPr="00050A7B" w14:paraId="7595A7F9"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C91D" w14:textId="77777777" w:rsidR="00EC0905" w:rsidRPr="00050A7B" w:rsidRDefault="00000000">
            <w:pPr>
              <w:spacing w:after="0" w:line="240" w:lineRule="auto"/>
              <w:jc w:val="both"/>
            </w:pPr>
            <w:r w:rsidRPr="00050A7B">
              <w:t>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F63D4" w14:textId="77777777" w:rsidR="00EC0905" w:rsidRDefault="00EC0905">
            <w:pPr>
              <w:spacing w:after="0" w:line="240" w:lineRule="auto"/>
              <w:jc w:val="both"/>
            </w:pPr>
          </w:p>
          <w:p w14:paraId="33D460E3" w14:textId="77777777" w:rsidR="00B47B3B" w:rsidRPr="00050A7B" w:rsidRDefault="00B47B3B">
            <w:pPr>
              <w:spacing w:after="0" w:line="240" w:lineRule="auto"/>
              <w:jc w:val="both"/>
            </w:pPr>
          </w:p>
        </w:tc>
      </w:tr>
      <w:tr w:rsidR="00EC0905" w:rsidRPr="00050A7B" w14:paraId="68AB5A6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EE8D" w14:textId="77777777" w:rsidR="00EC0905" w:rsidRPr="00050A7B" w:rsidRDefault="00000000">
            <w:pPr>
              <w:spacing w:after="0" w:line="240" w:lineRule="auto"/>
            </w:pPr>
            <w:r w:rsidRPr="00050A7B">
              <w:t>Consent of Responsible adult:</w:t>
            </w:r>
          </w:p>
          <w:p w14:paraId="5A214AB2" w14:textId="77777777" w:rsidR="00EC0905" w:rsidRPr="00050A7B" w:rsidRDefault="00EC0905">
            <w:pPr>
              <w:spacing w:after="0" w:line="240" w:lineRule="auto"/>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2BCE" w14:textId="77777777" w:rsidR="00EC0905" w:rsidRDefault="00000000">
            <w:pPr>
              <w:spacing w:after="0" w:line="240" w:lineRule="auto"/>
              <w:jc w:val="both"/>
            </w:pPr>
            <w:r w:rsidRPr="00050A7B">
              <w:t>Singed:                                         Dated:</w:t>
            </w:r>
          </w:p>
          <w:p w14:paraId="20D562D5" w14:textId="77777777" w:rsidR="00B47B3B" w:rsidRDefault="00B47B3B">
            <w:pPr>
              <w:spacing w:after="0" w:line="240" w:lineRule="auto"/>
              <w:jc w:val="both"/>
            </w:pPr>
          </w:p>
          <w:p w14:paraId="0CE28B62" w14:textId="77777777" w:rsidR="00B47B3B" w:rsidRDefault="00B47B3B">
            <w:pPr>
              <w:spacing w:after="0" w:line="240" w:lineRule="auto"/>
              <w:jc w:val="both"/>
            </w:pPr>
          </w:p>
          <w:p w14:paraId="4A3B86B3" w14:textId="77777777" w:rsidR="00B47B3B" w:rsidRPr="00050A7B" w:rsidRDefault="00B47B3B">
            <w:pPr>
              <w:spacing w:after="0" w:line="240" w:lineRule="auto"/>
              <w:jc w:val="both"/>
            </w:pPr>
          </w:p>
        </w:tc>
      </w:tr>
    </w:tbl>
    <w:p w14:paraId="12704FD6" w14:textId="77777777" w:rsidR="00EC0905" w:rsidRPr="00050A7B" w:rsidRDefault="00EC0905">
      <w:pPr>
        <w:spacing w:after="0"/>
        <w:jc w:val="both"/>
      </w:pPr>
    </w:p>
    <w:p w14:paraId="78C3C3B9" w14:textId="77777777" w:rsidR="00EC0905" w:rsidRPr="00050A7B" w:rsidRDefault="00000000">
      <w:pPr>
        <w:spacing w:after="0"/>
        <w:jc w:val="both"/>
      </w:pPr>
      <w:r w:rsidRPr="00050A7B">
        <w:rPr>
          <w:b/>
          <w:bCs/>
        </w:rPr>
        <w:t>Details of responsible adult 2</w:t>
      </w:r>
    </w:p>
    <w:p w14:paraId="09388B2B" w14:textId="77777777" w:rsidR="00EC0905" w:rsidRPr="00050A7B" w:rsidRDefault="00000000">
      <w:pPr>
        <w:spacing w:after="0"/>
        <w:jc w:val="both"/>
      </w:pPr>
      <w:r w:rsidRPr="00050A7B">
        <w:rPr>
          <w:i/>
          <w:iCs/>
        </w:rPr>
        <w:t xml:space="preserve">Complete this if you wish to designate a second responsible adult to also act </w:t>
      </w:r>
      <w:r w:rsidRPr="00050A7B">
        <w:t>in loco parentis</w:t>
      </w:r>
      <w:r w:rsidRPr="00050A7B">
        <w:rPr>
          <w:i/>
          <w:iCs/>
        </w:rPr>
        <w:t>.</w:t>
      </w:r>
    </w:p>
    <w:tbl>
      <w:tblPr>
        <w:tblW w:w="9016" w:type="dxa"/>
        <w:tblCellMar>
          <w:left w:w="10" w:type="dxa"/>
          <w:right w:w="10" w:type="dxa"/>
        </w:tblCellMar>
        <w:tblLook w:val="0000" w:firstRow="0" w:lastRow="0" w:firstColumn="0" w:lastColumn="0" w:noHBand="0" w:noVBand="0"/>
      </w:tblPr>
      <w:tblGrid>
        <w:gridCol w:w="2972"/>
        <w:gridCol w:w="6044"/>
      </w:tblGrid>
      <w:tr w:rsidR="00050A7B" w:rsidRPr="00050A7B" w14:paraId="2F0D9159"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A6F1" w14:textId="77777777" w:rsidR="00EC0905" w:rsidRPr="00050A7B" w:rsidRDefault="00000000">
            <w:pPr>
              <w:spacing w:after="0" w:line="240" w:lineRule="auto"/>
              <w:jc w:val="both"/>
            </w:pPr>
            <w:r w:rsidRPr="00050A7B">
              <w:t>Full name: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5AE7" w14:textId="77777777" w:rsidR="00EC0905" w:rsidRDefault="00EC0905">
            <w:pPr>
              <w:spacing w:after="0" w:line="240" w:lineRule="auto"/>
              <w:jc w:val="both"/>
            </w:pPr>
          </w:p>
          <w:p w14:paraId="79F45FD6" w14:textId="77777777" w:rsidR="00B47B3B" w:rsidRPr="00050A7B" w:rsidRDefault="00B47B3B">
            <w:pPr>
              <w:spacing w:after="0" w:line="240" w:lineRule="auto"/>
              <w:jc w:val="both"/>
            </w:pPr>
          </w:p>
        </w:tc>
      </w:tr>
      <w:tr w:rsidR="00050A7B" w:rsidRPr="00050A7B" w14:paraId="493B947C"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DFDF" w14:textId="77777777" w:rsidR="00EC0905" w:rsidRPr="00050A7B" w:rsidRDefault="00000000">
            <w:pPr>
              <w:spacing w:after="0" w:line="240" w:lineRule="auto"/>
              <w:jc w:val="both"/>
            </w:pPr>
            <w:r w:rsidRPr="00050A7B">
              <w:t>Mobile telephone: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1F23" w14:textId="77777777" w:rsidR="00EC0905" w:rsidRDefault="00EC0905">
            <w:pPr>
              <w:spacing w:after="0" w:line="240" w:lineRule="auto"/>
              <w:jc w:val="both"/>
            </w:pPr>
          </w:p>
          <w:p w14:paraId="7BD22DFF" w14:textId="77777777" w:rsidR="00B47B3B" w:rsidRPr="00050A7B" w:rsidRDefault="00B47B3B">
            <w:pPr>
              <w:spacing w:after="0" w:line="240" w:lineRule="auto"/>
              <w:jc w:val="both"/>
            </w:pPr>
          </w:p>
        </w:tc>
      </w:tr>
      <w:tr w:rsidR="00050A7B" w:rsidRPr="00050A7B" w14:paraId="29ADD943"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34D6" w14:textId="77777777" w:rsidR="00EC0905" w:rsidRPr="00050A7B" w:rsidRDefault="00000000">
            <w:pPr>
              <w:spacing w:after="0" w:line="240" w:lineRule="auto"/>
              <w:jc w:val="both"/>
            </w:pPr>
            <w:r w:rsidRPr="00050A7B">
              <w:t>Email</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59EC" w14:textId="77777777" w:rsidR="00EC0905" w:rsidRDefault="00EC0905">
            <w:pPr>
              <w:spacing w:after="0" w:line="240" w:lineRule="auto"/>
              <w:jc w:val="both"/>
            </w:pPr>
          </w:p>
          <w:p w14:paraId="0843BCC7" w14:textId="77777777" w:rsidR="00B47B3B" w:rsidRPr="00050A7B" w:rsidRDefault="00B47B3B">
            <w:pPr>
              <w:spacing w:after="0" w:line="240" w:lineRule="auto"/>
              <w:jc w:val="both"/>
            </w:pPr>
          </w:p>
        </w:tc>
      </w:tr>
      <w:tr w:rsidR="00EC0905" w:rsidRPr="00050A7B" w14:paraId="4096F46E"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B74F" w14:textId="77777777" w:rsidR="00EC0905" w:rsidRPr="00050A7B" w:rsidRDefault="00000000">
            <w:pPr>
              <w:spacing w:after="0" w:line="240" w:lineRule="auto"/>
              <w:jc w:val="both"/>
            </w:pPr>
            <w:r w:rsidRPr="00050A7B">
              <w:t>Consent of responsible adult:</w:t>
            </w:r>
          </w:p>
          <w:p w14:paraId="51A90E9D" w14:textId="77777777" w:rsidR="00EC0905" w:rsidRPr="00050A7B" w:rsidRDefault="00EC0905">
            <w:pPr>
              <w:spacing w:after="0" w:line="240" w:lineRule="auto"/>
              <w:jc w:val="both"/>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E3A9" w14:textId="77777777" w:rsidR="00EC0905" w:rsidRDefault="00000000">
            <w:pPr>
              <w:spacing w:after="0" w:line="240" w:lineRule="auto"/>
              <w:jc w:val="both"/>
            </w:pPr>
            <w:r w:rsidRPr="00050A7B">
              <w:t>Singed:                                         Dated:</w:t>
            </w:r>
          </w:p>
          <w:p w14:paraId="25C2BA85" w14:textId="77777777" w:rsidR="00B47B3B" w:rsidRDefault="00B47B3B">
            <w:pPr>
              <w:spacing w:after="0" w:line="240" w:lineRule="auto"/>
              <w:jc w:val="both"/>
            </w:pPr>
          </w:p>
          <w:p w14:paraId="7F18CDC8" w14:textId="77777777" w:rsidR="00B47B3B" w:rsidRDefault="00B47B3B">
            <w:pPr>
              <w:spacing w:after="0" w:line="240" w:lineRule="auto"/>
              <w:jc w:val="both"/>
            </w:pPr>
          </w:p>
          <w:p w14:paraId="5DA290B9" w14:textId="77777777" w:rsidR="00B47B3B" w:rsidRPr="00050A7B" w:rsidRDefault="00B47B3B">
            <w:pPr>
              <w:spacing w:after="0" w:line="240" w:lineRule="auto"/>
              <w:jc w:val="both"/>
            </w:pPr>
          </w:p>
        </w:tc>
      </w:tr>
    </w:tbl>
    <w:p w14:paraId="7A2BF706" w14:textId="77777777" w:rsidR="00EC0905" w:rsidRPr="00050A7B" w:rsidRDefault="00EC0905">
      <w:pPr>
        <w:pBdr>
          <w:bottom w:val="single" w:sz="12" w:space="1" w:color="000000"/>
        </w:pBdr>
        <w:spacing w:after="0"/>
        <w:jc w:val="both"/>
      </w:pPr>
    </w:p>
    <w:p w14:paraId="03B0A3EF" w14:textId="77777777" w:rsidR="00EC0905" w:rsidRPr="00050A7B" w:rsidRDefault="00000000">
      <w:pPr>
        <w:pBdr>
          <w:bottom w:val="single" w:sz="12" w:space="1" w:color="000000"/>
        </w:pBdr>
        <w:spacing w:after="0"/>
        <w:jc w:val="both"/>
      </w:pPr>
      <w:r w:rsidRPr="00050A7B">
        <w:t xml:space="preserve">Go to </w:t>
      </w:r>
      <w:r w:rsidRPr="00050A7B">
        <w:rPr>
          <w:b/>
          <w:bCs/>
        </w:rPr>
        <w:t>Section 4</w:t>
      </w:r>
      <w:r w:rsidRPr="00050A7B">
        <w:t>.</w:t>
      </w:r>
    </w:p>
    <w:p w14:paraId="2A8DB9F4" w14:textId="77777777" w:rsidR="00EC0905" w:rsidRPr="00050A7B" w:rsidRDefault="00EC0905">
      <w:pPr>
        <w:spacing w:after="0"/>
        <w:jc w:val="both"/>
      </w:pPr>
    </w:p>
    <w:p w14:paraId="1A238CFA" w14:textId="77777777" w:rsidR="00EC0905" w:rsidRPr="00050A7B" w:rsidRDefault="00000000">
      <w:pPr>
        <w:spacing w:after="0"/>
        <w:jc w:val="both"/>
        <w:rPr>
          <w:b/>
          <w:bCs/>
        </w:rPr>
      </w:pPr>
      <w:r w:rsidRPr="00050A7B">
        <w:rPr>
          <w:b/>
          <w:bCs/>
        </w:rPr>
        <w:t>SECTION 4</w:t>
      </w:r>
    </w:p>
    <w:p w14:paraId="265F6875" w14:textId="77777777" w:rsidR="00EC0905" w:rsidRPr="00050A7B" w:rsidRDefault="00000000">
      <w:pPr>
        <w:spacing w:after="0"/>
        <w:jc w:val="both"/>
        <w:rPr>
          <w:b/>
          <w:bCs/>
        </w:rPr>
      </w:pPr>
      <w:r w:rsidRPr="00050A7B">
        <w:rPr>
          <w:b/>
          <w:bCs/>
        </w:rPr>
        <w:t>Use of your child’s image</w:t>
      </w:r>
    </w:p>
    <w:p w14:paraId="558A6F21" w14:textId="77777777" w:rsidR="00050A7B" w:rsidRPr="00050A7B" w:rsidRDefault="00050A7B" w:rsidP="00050A7B">
      <w:pPr>
        <w:spacing w:after="0"/>
        <w:jc w:val="both"/>
      </w:pPr>
      <w:r w:rsidRPr="00050A7B">
        <w:t>Photographs and video are captured during the Pilgrimage, both by persons officially engaged by the Latin Mass Society to do this and by others, including bystanders. Images are posted instantly to social media, and this is difficult to police. We do ask everyone on the pilgrimage who takes photos or video to respect pilgrims' and volunteer's privacy and to avoid focusing on children. It is inevitable, however, that children's images will appear in the social media associated with the event, and these and others may subsequently be used by the Latin Mass Society for promotional purposes.</w:t>
      </w:r>
    </w:p>
    <w:p w14:paraId="3AD63801" w14:textId="77777777" w:rsidR="00050A7B" w:rsidRPr="00050A7B" w:rsidRDefault="00050A7B" w:rsidP="00050A7B">
      <w:pPr>
        <w:spacing w:after="0"/>
        <w:jc w:val="both"/>
      </w:pPr>
    </w:p>
    <w:p w14:paraId="5E2C978B" w14:textId="36AD8004" w:rsidR="00050A7B" w:rsidRPr="00050A7B" w:rsidRDefault="00050A7B" w:rsidP="00050A7B">
      <w:pPr>
        <w:spacing w:after="0"/>
        <w:jc w:val="both"/>
      </w:pPr>
      <w:r w:rsidRPr="00050A7B">
        <w:t>Please tick this box</w:t>
      </w:r>
      <w:r w:rsidRPr="00050A7B">
        <w:t xml:space="preserve"> (or mark ‘x’ if using Word)</w:t>
      </w:r>
      <w:r w:rsidRPr="00050A7B">
        <w:t xml:space="preserve"> to indicate that you understand and accept this</w:t>
      </w:r>
      <w:r w:rsidRPr="00050A7B">
        <w:t xml:space="preserve">: </w:t>
      </w:r>
      <w:r w:rsidRPr="00050A7B">
        <w:sym w:font="Wingdings" w:char="F06F"/>
      </w:r>
    </w:p>
    <w:p w14:paraId="01735FA5" w14:textId="77777777" w:rsidR="00EC0905" w:rsidRPr="00050A7B" w:rsidRDefault="00EC0905">
      <w:pPr>
        <w:spacing w:after="0"/>
        <w:jc w:val="both"/>
      </w:pPr>
    </w:p>
    <w:p w14:paraId="4228E075" w14:textId="77777777" w:rsidR="00EC0905" w:rsidRPr="00050A7B" w:rsidRDefault="00000000">
      <w:pPr>
        <w:spacing w:after="0"/>
        <w:jc w:val="both"/>
      </w:pPr>
      <w:r w:rsidRPr="00050A7B">
        <w:t xml:space="preserve">By agreeing to images being used, you agree to assign any copyright or any other right of ownership of these images to the </w:t>
      </w:r>
      <w:proofErr w:type="gramStart"/>
      <w:r w:rsidRPr="00050A7B">
        <w:t>LMS</w:t>
      </w:r>
      <w:proofErr w:type="gramEnd"/>
    </w:p>
    <w:p w14:paraId="3537C617" w14:textId="77777777" w:rsidR="00EC0905" w:rsidRPr="00050A7B" w:rsidRDefault="00EC0905">
      <w:pPr>
        <w:pBdr>
          <w:bottom w:val="single" w:sz="12" w:space="1" w:color="000000"/>
        </w:pBdr>
        <w:spacing w:after="0"/>
        <w:jc w:val="both"/>
        <w:rPr>
          <w:b/>
          <w:bCs/>
        </w:rPr>
      </w:pPr>
    </w:p>
    <w:p w14:paraId="37B740A4" w14:textId="77777777" w:rsidR="00EC0905" w:rsidRPr="00050A7B" w:rsidRDefault="00000000">
      <w:pPr>
        <w:pBdr>
          <w:bottom w:val="single" w:sz="12" w:space="1" w:color="000000"/>
        </w:pBdr>
        <w:spacing w:after="0"/>
        <w:jc w:val="both"/>
      </w:pPr>
      <w:r w:rsidRPr="00050A7B">
        <w:t xml:space="preserve">Go to </w:t>
      </w:r>
      <w:r w:rsidRPr="00050A7B">
        <w:rPr>
          <w:b/>
          <w:bCs/>
        </w:rPr>
        <w:t>Section 5</w:t>
      </w:r>
      <w:r w:rsidRPr="00050A7B">
        <w:t>.</w:t>
      </w:r>
    </w:p>
    <w:p w14:paraId="0C3796B8" w14:textId="77777777" w:rsidR="00EC0905" w:rsidRDefault="00EC0905">
      <w:pPr>
        <w:spacing w:after="0"/>
        <w:jc w:val="both"/>
        <w:rPr>
          <w:b/>
          <w:bCs/>
        </w:rPr>
      </w:pPr>
    </w:p>
    <w:p w14:paraId="3040196B" w14:textId="77777777" w:rsidR="00B47B3B" w:rsidRPr="00050A7B" w:rsidRDefault="00B47B3B">
      <w:pPr>
        <w:spacing w:after="0"/>
        <w:jc w:val="both"/>
        <w:rPr>
          <w:b/>
          <w:bCs/>
        </w:rPr>
      </w:pPr>
    </w:p>
    <w:p w14:paraId="4B9DBABA" w14:textId="77777777" w:rsidR="00EC0905" w:rsidRPr="00050A7B" w:rsidRDefault="00000000">
      <w:pPr>
        <w:spacing w:after="0"/>
        <w:jc w:val="both"/>
        <w:rPr>
          <w:b/>
          <w:bCs/>
        </w:rPr>
      </w:pPr>
      <w:r w:rsidRPr="00050A7B">
        <w:rPr>
          <w:b/>
          <w:bCs/>
        </w:rPr>
        <w:lastRenderedPageBreak/>
        <w:t>SECTION 5</w:t>
      </w:r>
    </w:p>
    <w:p w14:paraId="7D116003" w14:textId="77777777" w:rsidR="00EC0905" w:rsidRPr="00050A7B" w:rsidRDefault="00EC0905">
      <w:pPr>
        <w:spacing w:after="0"/>
        <w:jc w:val="both"/>
      </w:pPr>
    </w:p>
    <w:p w14:paraId="1E9D4941" w14:textId="77777777" w:rsidR="00EC0905" w:rsidRPr="00050A7B" w:rsidRDefault="00000000">
      <w:pPr>
        <w:spacing w:after="0"/>
        <w:jc w:val="both"/>
      </w:pPr>
      <w:r w:rsidRPr="00050A7B">
        <w:t>I give my express consent to my child, as named above, participating in the pilgrimage.</w:t>
      </w:r>
    </w:p>
    <w:p w14:paraId="13100753" w14:textId="77777777" w:rsidR="00EC0905" w:rsidRPr="00050A7B" w:rsidRDefault="00EC0905">
      <w:pPr>
        <w:spacing w:after="0"/>
        <w:jc w:val="both"/>
      </w:pPr>
    </w:p>
    <w:p w14:paraId="68F5C448" w14:textId="77777777" w:rsidR="00EC0905" w:rsidRPr="00050A7B" w:rsidRDefault="00000000">
      <w:pPr>
        <w:spacing w:after="0"/>
        <w:jc w:val="both"/>
      </w:pPr>
      <w:r w:rsidRPr="00050A7B">
        <w:t xml:space="preserve">If I have name responsible adults above, I consent to them acting </w:t>
      </w:r>
      <w:r w:rsidRPr="00050A7B">
        <w:rPr>
          <w:i/>
          <w:iCs/>
        </w:rPr>
        <w:t>in loco parentis</w:t>
      </w:r>
      <w:r w:rsidRPr="00050A7B">
        <w:t xml:space="preserve"> during the pilgrimage.</w:t>
      </w:r>
    </w:p>
    <w:p w14:paraId="3777E2C9" w14:textId="77777777" w:rsidR="00EC0905" w:rsidRPr="00050A7B" w:rsidRDefault="00EC0905">
      <w:pPr>
        <w:spacing w:after="0"/>
        <w:jc w:val="both"/>
      </w:pPr>
    </w:p>
    <w:p w14:paraId="0D4410B0" w14:textId="77777777" w:rsidR="00EC0905" w:rsidRPr="00050A7B" w:rsidRDefault="00000000">
      <w:pPr>
        <w:spacing w:after="0"/>
        <w:jc w:val="both"/>
      </w:pPr>
      <w:r w:rsidRPr="00050A7B">
        <w:t>If my child is 16 or 17, I shall ensure a parent, legal guardian or responsible adult is present throughout the pilgrimage.</w:t>
      </w:r>
    </w:p>
    <w:p w14:paraId="0740F759" w14:textId="77777777" w:rsidR="00EC0905" w:rsidRPr="00050A7B" w:rsidRDefault="00EC0905">
      <w:pPr>
        <w:spacing w:after="0"/>
        <w:jc w:val="both"/>
      </w:pPr>
    </w:p>
    <w:p w14:paraId="625DC8C7" w14:textId="77777777" w:rsidR="00EC0905" w:rsidRPr="00050A7B" w:rsidRDefault="00000000">
      <w:pPr>
        <w:spacing w:after="0"/>
        <w:jc w:val="both"/>
      </w:pPr>
      <w:r w:rsidRPr="00050A7B">
        <w:t xml:space="preserve">If my child is under 16, I shall ensure they are accompanied by a parent, legal </w:t>
      </w:r>
      <w:proofErr w:type="gramStart"/>
      <w:r w:rsidRPr="00050A7B">
        <w:t>guardian</w:t>
      </w:r>
      <w:proofErr w:type="gramEnd"/>
      <w:r w:rsidRPr="00050A7B">
        <w:t xml:space="preserve"> or responsible adult at all times.</w:t>
      </w:r>
    </w:p>
    <w:p w14:paraId="42EC6404" w14:textId="77777777" w:rsidR="00EC0905" w:rsidRPr="00050A7B" w:rsidRDefault="00EC0905">
      <w:pPr>
        <w:spacing w:after="0"/>
        <w:jc w:val="both"/>
      </w:pPr>
    </w:p>
    <w:p w14:paraId="01C5D29C" w14:textId="49602E16" w:rsidR="00EC0905" w:rsidRPr="00050A7B" w:rsidRDefault="00000000">
      <w:pPr>
        <w:spacing w:after="0"/>
        <w:jc w:val="both"/>
      </w:pPr>
      <w:r w:rsidRPr="00050A7B">
        <w:t xml:space="preserve">I have read the Latin Mass Society’s </w:t>
      </w:r>
      <w:r w:rsidRPr="00050A7B">
        <w:rPr>
          <w:i/>
          <w:iCs/>
        </w:rPr>
        <w:t>Information for Pilgrims</w:t>
      </w:r>
      <w:r w:rsidRPr="00050A7B">
        <w:t xml:space="preserve"> booklet (latest version: </w:t>
      </w:r>
      <w:r w:rsidR="00127E98">
        <w:t>22</w:t>
      </w:r>
      <w:r w:rsidRPr="00050A7B">
        <w:t xml:space="preserve"> February 2024).</w:t>
      </w:r>
    </w:p>
    <w:p w14:paraId="1D2D6664" w14:textId="77777777" w:rsidR="00EC0905" w:rsidRPr="00050A7B" w:rsidRDefault="00EC0905">
      <w:pPr>
        <w:spacing w:after="0"/>
        <w:jc w:val="both"/>
      </w:pPr>
    </w:p>
    <w:tbl>
      <w:tblPr>
        <w:tblW w:w="9016" w:type="dxa"/>
        <w:tblCellMar>
          <w:left w:w="10" w:type="dxa"/>
          <w:right w:w="10" w:type="dxa"/>
        </w:tblCellMar>
        <w:tblLook w:val="0000" w:firstRow="0" w:lastRow="0" w:firstColumn="0" w:lastColumn="0" w:noHBand="0" w:noVBand="0"/>
      </w:tblPr>
      <w:tblGrid>
        <w:gridCol w:w="2972"/>
        <w:gridCol w:w="6044"/>
      </w:tblGrid>
      <w:tr w:rsidR="00050A7B" w:rsidRPr="00050A7B" w14:paraId="3292BC7D"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DB40" w14:textId="77777777" w:rsidR="00EC0905" w:rsidRPr="00050A7B" w:rsidRDefault="00000000">
            <w:pPr>
              <w:spacing w:after="0" w:line="240" w:lineRule="auto"/>
              <w:jc w:val="both"/>
            </w:pPr>
            <w:r w:rsidRPr="00050A7B">
              <w:t>Signature:</w:t>
            </w:r>
          </w:p>
          <w:p w14:paraId="1B911DB0" w14:textId="77777777" w:rsidR="00EC0905" w:rsidRPr="00050A7B" w:rsidRDefault="00EC0905">
            <w:pPr>
              <w:spacing w:after="0" w:line="240" w:lineRule="auto"/>
              <w:jc w:val="both"/>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AA0C" w14:textId="77777777" w:rsidR="00EC0905" w:rsidRDefault="00EC0905">
            <w:pPr>
              <w:spacing w:after="0" w:line="240" w:lineRule="auto"/>
              <w:jc w:val="both"/>
            </w:pPr>
          </w:p>
          <w:p w14:paraId="7B6B986F" w14:textId="77777777" w:rsidR="00B47B3B" w:rsidRDefault="00B47B3B">
            <w:pPr>
              <w:spacing w:after="0" w:line="240" w:lineRule="auto"/>
              <w:jc w:val="both"/>
            </w:pPr>
          </w:p>
          <w:p w14:paraId="292CB118" w14:textId="77777777" w:rsidR="00B47B3B" w:rsidRPr="00050A7B" w:rsidRDefault="00B47B3B">
            <w:pPr>
              <w:spacing w:after="0" w:line="240" w:lineRule="auto"/>
              <w:jc w:val="both"/>
            </w:pPr>
          </w:p>
        </w:tc>
      </w:tr>
      <w:tr w:rsidR="00050A7B" w:rsidRPr="00050A7B" w14:paraId="0856D915"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C7EC" w14:textId="77777777" w:rsidR="00EC0905" w:rsidRPr="00050A7B" w:rsidRDefault="00000000">
            <w:pPr>
              <w:spacing w:after="0" w:line="240" w:lineRule="auto"/>
              <w:jc w:val="both"/>
            </w:pPr>
            <w:r w:rsidRPr="00050A7B">
              <w:t>Full name: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57A0" w14:textId="77777777" w:rsidR="00EC0905" w:rsidRDefault="00EC0905">
            <w:pPr>
              <w:spacing w:after="0" w:line="240" w:lineRule="auto"/>
              <w:jc w:val="both"/>
            </w:pPr>
          </w:p>
          <w:p w14:paraId="6FE391A2" w14:textId="77777777" w:rsidR="00B47B3B" w:rsidRPr="00050A7B" w:rsidRDefault="00B47B3B">
            <w:pPr>
              <w:spacing w:after="0" w:line="240" w:lineRule="auto"/>
              <w:jc w:val="both"/>
            </w:pPr>
          </w:p>
        </w:tc>
      </w:tr>
      <w:tr w:rsidR="00EC0905" w:rsidRPr="00050A7B" w14:paraId="090A90C6"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BD65" w14:textId="77777777" w:rsidR="00EC0905" w:rsidRPr="00050A7B" w:rsidRDefault="00000000">
            <w:pPr>
              <w:spacing w:after="0" w:line="240" w:lineRule="auto"/>
              <w:jc w:val="both"/>
            </w:pPr>
            <w:r w:rsidRPr="00050A7B">
              <w:t>Date: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3B32" w14:textId="77777777" w:rsidR="00EC0905" w:rsidRDefault="00EC0905">
            <w:pPr>
              <w:spacing w:after="0" w:line="240" w:lineRule="auto"/>
              <w:jc w:val="both"/>
            </w:pPr>
          </w:p>
          <w:p w14:paraId="5DB87919" w14:textId="77777777" w:rsidR="00B47B3B" w:rsidRPr="00050A7B" w:rsidRDefault="00B47B3B">
            <w:pPr>
              <w:spacing w:after="0" w:line="240" w:lineRule="auto"/>
              <w:jc w:val="both"/>
            </w:pPr>
          </w:p>
        </w:tc>
      </w:tr>
    </w:tbl>
    <w:p w14:paraId="7560A37D" w14:textId="77777777" w:rsidR="00EC0905" w:rsidRPr="00050A7B" w:rsidRDefault="00EC0905">
      <w:pPr>
        <w:spacing w:after="0"/>
        <w:jc w:val="both"/>
        <w:rPr>
          <w:u w:val="single"/>
        </w:rPr>
      </w:pPr>
    </w:p>
    <w:p w14:paraId="176CEF05" w14:textId="77777777" w:rsidR="00EC0905" w:rsidRPr="00050A7B" w:rsidRDefault="00000000">
      <w:pPr>
        <w:spacing w:after="0"/>
        <w:jc w:val="both"/>
        <w:rPr>
          <w:b/>
          <w:bCs/>
        </w:rPr>
      </w:pPr>
      <w:r w:rsidRPr="00050A7B">
        <w:rPr>
          <w:b/>
          <w:bCs/>
        </w:rPr>
        <w:t>This form must be received by the LMS office via post or email by booking closing date.  If we do not receive a form your child will not be allowed to participate in the pilgrimage.</w:t>
      </w:r>
    </w:p>
    <w:p w14:paraId="491A48FD" w14:textId="77777777" w:rsidR="00EC0905" w:rsidRPr="00050A7B" w:rsidRDefault="00EC0905">
      <w:pPr>
        <w:spacing w:after="0"/>
      </w:pPr>
    </w:p>
    <w:p w14:paraId="106EF844" w14:textId="77777777" w:rsidR="00EC0905" w:rsidRPr="00050A7B" w:rsidRDefault="00000000">
      <w:pPr>
        <w:spacing w:after="0"/>
        <w:jc w:val="center"/>
      </w:pPr>
      <w:r w:rsidRPr="00050A7B">
        <w:t>Latin Mass Society, 9 Mallow Street, London EC1Y 8RQ</w:t>
      </w:r>
    </w:p>
    <w:p w14:paraId="0C3700D4" w14:textId="77777777" w:rsidR="00EC0905" w:rsidRPr="00050A7B" w:rsidRDefault="00000000">
      <w:pPr>
        <w:spacing w:after="0"/>
        <w:jc w:val="center"/>
      </w:pPr>
      <w:r w:rsidRPr="00050A7B">
        <w:t>walesingham@lms.org.uk</w:t>
      </w:r>
    </w:p>
    <w:p w14:paraId="35277A5E" w14:textId="77777777" w:rsidR="00EC0905" w:rsidRPr="00050A7B" w:rsidRDefault="00EC0905">
      <w:pPr>
        <w:spacing w:after="0"/>
      </w:pPr>
    </w:p>
    <w:sectPr w:rsidR="00EC0905" w:rsidRPr="00050A7B">
      <w:foot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532E" w14:textId="77777777" w:rsidR="00730CEB" w:rsidRDefault="00730CEB">
      <w:pPr>
        <w:spacing w:after="0" w:line="240" w:lineRule="auto"/>
      </w:pPr>
      <w:r>
        <w:separator/>
      </w:r>
    </w:p>
  </w:endnote>
  <w:endnote w:type="continuationSeparator" w:id="0">
    <w:p w14:paraId="3708D307" w14:textId="77777777" w:rsidR="00730CEB" w:rsidRDefault="0073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B91" w14:textId="77777777" w:rsidR="00000000" w:rsidRDefault="00000000">
    <w:pPr>
      <w:pStyle w:val="Footer"/>
      <w:jc w:val="right"/>
    </w:pPr>
    <w:r>
      <w:rPr>
        <w:noProof/>
      </w:rPr>
      <w:drawing>
        <wp:inline distT="0" distB="0" distL="0" distR="0" wp14:anchorId="164D0DBC" wp14:editId="2514952E">
          <wp:extent cx="2024646" cy="586139"/>
          <wp:effectExtent l="0" t="0" r="0" b="4411"/>
          <wp:docPr id="897888034" name="Picture 1" descr="Latin Mass Socie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4646" cy="586139"/>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3754" w14:textId="77777777" w:rsidR="00730CEB" w:rsidRDefault="00730CEB">
      <w:pPr>
        <w:spacing w:after="0" w:line="240" w:lineRule="auto"/>
      </w:pPr>
      <w:r>
        <w:rPr>
          <w:color w:val="000000"/>
        </w:rPr>
        <w:separator/>
      </w:r>
    </w:p>
  </w:footnote>
  <w:footnote w:type="continuationSeparator" w:id="0">
    <w:p w14:paraId="0A52A26C" w14:textId="77777777" w:rsidR="00730CEB" w:rsidRDefault="00730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0905"/>
    <w:rsid w:val="00050A7B"/>
    <w:rsid w:val="00127E98"/>
    <w:rsid w:val="00730CEB"/>
    <w:rsid w:val="009759F7"/>
    <w:rsid w:val="00B47B3B"/>
    <w:rsid w:val="00EC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D395"/>
  <w15:docId w15:val="{8EEF3E62-CFCA-4543-918F-0A9BF23C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Moseling</dc:creator>
  <dc:description/>
  <cp:lastModifiedBy>Stephen Moseling</cp:lastModifiedBy>
  <cp:revision>5</cp:revision>
  <cp:lastPrinted>2024-02-22T13:49:00Z</cp:lastPrinted>
  <dcterms:created xsi:type="dcterms:W3CDTF">2024-02-22T13:48:00Z</dcterms:created>
  <dcterms:modified xsi:type="dcterms:W3CDTF">2024-02-22T13:51:00Z</dcterms:modified>
</cp:coreProperties>
</file>